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1" w:rsidRDefault="001E3207" w:rsidP="002A3671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3966998</wp:posOffset>
            </wp:positionH>
            <wp:positionV relativeFrom="paragraph">
              <wp:posOffset>-573974</wp:posOffset>
            </wp:positionV>
            <wp:extent cx="1105557" cy="735724"/>
            <wp:effectExtent l="19050" t="0" r="0" b="0"/>
            <wp:wrapNone/>
            <wp:docPr id="3" name="2 Imagen" descr="999c95_ee8d169e2ea648aaa784e08e1f973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c95_ee8d169e2ea648aaa784e08e1f97343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57" cy="73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-721360</wp:posOffset>
            </wp:positionV>
            <wp:extent cx="1148080" cy="966470"/>
            <wp:effectExtent l="19050" t="0" r="0" b="0"/>
            <wp:wrapNone/>
            <wp:docPr id="2" name="1 Imagen" descr="RCN Sanxenx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 Sanxenxo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                     </w:t>
      </w:r>
    </w:p>
    <w:p w:rsidR="002A3671" w:rsidRDefault="002A3671" w:rsidP="002A3671">
      <w:pPr>
        <w:rPr>
          <w:rFonts w:ascii="Arial Narrow" w:hAnsi="Arial Narrow" w:cs="Arial Narrow"/>
          <w:b/>
          <w:sz w:val="28"/>
          <w:szCs w:val="28"/>
        </w:rPr>
      </w:pPr>
    </w:p>
    <w:p w:rsidR="001E3207" w:rsidRPr="00000263" w:rsidRDefault="001E3207" w:rsidP="001E3207">
      <w:pPr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             </w:t>
      </w:r>
      <w:r w:rsidRPr="00000263"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  <w:t xml:space="preserve">6M SAILING TOUR SANXENXO 2018 </w:t>
      </w:r>
    </w:p>
    <w:p w:rsidR="002A3671" w:rsidRPr="001E3207" w:rsidRDefault="002A3671" w:rsidP="002A3671">
      <w:pPr>
        <w:widowControl w:val="0"/>
        <w:rPr>
          <w:sz w:val="20"/>
          <w:szCs w:val="20"/>
        </w:rPr>
      </w:pPr>
      <w:r>
        <w:rPr>
          <w:rFonts w:ascii="Brush Script MT" w:hAnsi="Brush Script MT"/>
          <w:color w:val="000086"/>
          <w:sz w:val="44"/>
          <w:szCs w:val="44"/>
        </w:rPr>
        <w:t xml:space="preserve"> 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                 </w:t>
      </w:r>
    </w:p>
    <w:p w:rsidR="00F8742E" w:rsidRDefault="001E3207" w:rsidP="001E3207"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         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BOLETÍN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</w:t>
      </w:r>
      <w:r w:rsidR="00F843AE">
        <w:rPr>
          <w:rFonts w:ascii="Arial Narrow" w:hAnsi="Arial Narrow" w:cs="Arial Narrow"/>
          <w:b/>
          <w:sz w:val="28"/>
          <w:szCs w:val="28"/>
        </w:rPr>
        <w:t>INSCRIPCIÓN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3467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1E3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7D2BE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ó Identificación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Pr="001E3207" w:rsidRDefault="001E3207" w:rsidP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División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Pr="000C7E81" w:rsidRDefault="000C7E81" w:rsidP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Móvil a bordo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43E4A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0C7E81" w:rsidTr="005E5EA2"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C7E81" w:rsidRDefault="000C7E81">
            <w:r>
              <w:rPr>
                <w:rFonts w:ascii="Arial" w:hAnsi="Arial" w:cs="Arial"/>
                <w:b/>
                <w:sz w:val="18"/>
                <w:szCs w:val="18"/>
              </w:rPr>
              <w:t>Armador</w:t>
            </w:r>
          </w:p>
        </w:tc>
      </w:tr>
      <w:bookmarkStart w:id="6" w:name="__Fieldmark__6_1176585571"/>
      <w:tr w:rsidR="000C7E81" w:rsidTr="00D62DDB">
        <w:trPr>
          <w:trHeight w:val="340"/>
        </w:trPr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E81" w:rsidRPr="000C7E81" w:rsidRDefault="000C7E81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42E"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3E6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Pr="000C7E81" w:rsidRDefault="000C7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 Deportiva</w:t>
            </w:r>
          </w:p>
        </w:tc>
      </w:tr>
      <w:bookmarkStart w:id="7" w:name="__Fieldmark__8_1176585571"/>
      <w:tr w:rsidR="00F8742E">
        <w:trPr>
          <w:trHeight w:val="340"/>
        </w:trPr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bookmarkStart w:id="8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F8742E"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9" w:name="__Fieldmark__10_1176585571"/>
      <w:tr w:rsidR="00F8742E">
        <w:trPr>
          <w:trHeight w:val="340"/>
        </w:trPr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D4A0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</w:tbl>
    <w:p w:rsidR="00F8742E" w:rsidRDefault="00F8742E">
      <w:pPr>
        <w:ind w:left="360"/>
      </w:pPr>
    </w:p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 xml:space="preserve">Certificado </w:t>
            </w:r>
            <w:r w:rsidR="000C7E81">
              <w:rPr>
                <w:rFonts w:ascii="Arial" w:hAnsi="Arial" w:cs="Arial"/>
                <w:b/>
                <w:sz w:val="18"/>
                <w:szCs w:val="18"/>
              </w:rPr>
              <w:t>Medición</w:t>
            </w:r>
          </w:p>
        </w:tc>
        <w:bookmarkStart w:id="10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043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E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3E6041">
            <w:r>
              <w:rPr>
                <w:rFonts w:ascii="Arial" w:hAnsi="Arial" w:cs="Arial"/>
                <w:b/>
                <w:sz w:val="18"/>
                <w:szCs w:val="18"/>
              </w:rPr>
              <w:t>Fotocopia seguro de la e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mbarcación</w:t>
            </w:r>
          </w:p>
        </w:tc>
        <w:bookmarkStart w:id="11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043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E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3E6041" w:rsidP="007D5355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División 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42E" w:rsidRDefault="00043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4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2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bookmarkStart w:id="13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bookmarkStart w:id="15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</w:tr>
      <w:bookmarkStart w:id="16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bookmarkStart w:id="17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bookmarkStart w:id="19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</w:tr>
      <w:bookmarkStart w:id="20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bookmarkStart w:id="21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bookmarkStart w:id="23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</w:tr>
      <w:bookmarkStart w:id="24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bookmarkStart w:id="25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6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bookmarkStart w:id="27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</w:tr>
      <w:bookmarkStart w:id="28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bookmarkStart w:id="29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0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bookmarkStart w:id="31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</w:tr>
      <w:bookmarkStart w:id="32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bookmarkStart w:id="33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4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bookmarkStart w:id="35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43E4A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</w:tr>
    </w:tbl>
    <w:p w:rsidR="00F8742E" w:rsidRDefault="00F8742E">
      <w:pPr>
        <w:jc w:val="both"/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</w:t>
      </w:r>
      <w:r w:rsidR="00863259">
        <w:rPr>
          <w:rFonts w:ascii="Arial" w:hAnsi="Arial" w:cs="Arial"/>
          <w:sz w:val="20"/>
          <w:szCs w:val="20"/>
        </w:rPr>
        <w:t>tamente cuanto está establecido y que esta embarcación tiene</w:t>
      </w:r>
      <w:r w:rsidR="00863259" w:rsidRPr="00863259">
        <w:rPr>
          <w:rFonts w:ascii="Arial" w:hAnsi="Arial" w:cs="Arial"/>
          <w:sz w:val="20"/>
          <w:szCs w:val="20"/>
        </w:rPr>
        <w:t xml:space="preserve"> vigente el seguro de Responsabilidad Civil de suscripción obligatoria para embarcaciones de Recreo en los términos que obliga el Real d 62/2008</w:t>
      </w:r>
      <w:r w:rsidR="00863259">
        <w:rPr>
          <w:rFonts w:ascii="Arial" w:hAnsi="Arial" w:cs="Arial"/>
          <w:sz w:val="20"/>
          <w:szCs w:val="20"/>
        </w:rPr>
        <w:t>”.</w:t>
      </w:r>
    </w:p>
    <w:p w:rsidR="0006688B" w:rsidRP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Con esta declaración, y por lo que hace referencia al suscrito y a su tripulación, relevan de toda</w:t>
      </w:r>
      <w:r w:rsidR="00C77C86">
        <w:rPr>
          <w:rFonts w:ascii="Arial" w:hAnsi="Arial" w:cs="Arial"/>
          <w:sz w:val="20"/>
          <w:szCs w:val="20"/>
        </w:rPr>
        <w:t xml:space="preserve"> responsabilidad al Club </w:t>
      </w:r>
      <w:r w:rsidR="000C7E81">
        <w:rPr>
          <w:rFonts w:ascii="Arial" w:hAnsi="Arial" w:cs="Arial"/>
          <w:sz w:val="20"/>
          <w:szCs w:val="20"/>
        </w:rPr>
        <w:t>Organizador</w:t>
      </w:r>
      <w:r w:rsidRPr="0006688B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 xml:space="preserve">a la Asociación </w:t>
      </w:r>
      <w:r w:rsidR="000C7E81">
        <w:rPr>
          <w:rFonts w:ascii="Arial" w:hAnsi="Arial" w:cs="Arial"/>
          <w:sz w:val="20"/>
          <w:szCs w:val="20"/>
        </w:rPr>
        <w:t>de Armadores de la Clase 6 Metros de España</w:t>
      </w:r>
      <w:r w:rsidR="001C4FA0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</w:t>
      </w:r>
      <w:r w:rsidR="000C7E81">
        <w:rPr>
          <w:rFonts w:ascii="Arial" w:hAnsi="Arial" w:cs="Arial"/>
          <w:sz w:val="20"/>
          <w:szCs w:val="20"/>
        </w:rPr>
        <w:t>s Federacio</w:t>
      </w:r>
      <w:r w:rsidR="00C77C86">
        <w:rPr>
          <w:rFonts w:ascii="Arial" w:hAnsi="Arial" w:cs="Arial"/>
          <w:sz w:val="20"/>
          <w:szCs w:val="20"/>
        </w:rPr>
        <w:t>n</w:t>
      </w:r>
      <w:r w:rsidR="000C7E81">
        <w:rPr>
          <w:rFonts w:ascii="Arial" w:hAnsi="Arial" w:cs="Arial"/>
          <w:sz w:val="20"/>
          <w:szCs w:val="20"/>
        </w:rPr>
        <w:t>es Española y</w:t>
      </w:r>
      <w:r w:rsidR="00C77C86">
        <w:rPr>
          <w:rFonts w:ascii="Arial" w:hAnsi="Arial" w:cs="Arial"/>
          <w:sz w:val="20"/>
          <w:szCs w:val="20"/>
        </w:rPr>
        <w:t xml:space="preserve"> Gallega de Vela</w:t>
      </w:r>
      <w:r w:rsidRPr="0006688B">
        <w:rPr>
          <w:rFonts w:ascii="Arial" w:hAnsi="Arial" w:cs="Arial"/>
          <w:sz w:val="20"/>
          <w:szCs w:val="20"/>
        </w:rPr>
        <w:t>, al Comité Organizador así como a los comités de Regata y de Protestas, y a cualquier título, asumiendo a su cargo cualquier daño o perjuicio que pueda ser considerado en la</w:t>
      </w:r>
      <w:r w:rsidR="000A34D3">
        <w:rPr>
          <w:rFonts w:ascii="Arial" w:hAnsi="Arial" w:cs="Arial"/>
          <w:sz w:val="20"/>
          <w:szCs w:val="20"/>
        </w:rPr>
        <w:t xml:space="preserve"> participación de su barco en la Regata</w:t>
      </w:r>
      <w:r w:rsidRPr="0006688B">
        <w:rPr>
          <w:rFonts w:ascii="Arial" w:hAnsi="Arial" w:cs="Arial"/>
          <w:sz w:val="20"/>
          <w:szCs w:val="20"/>
        </w:rPr>
        <w:t xml:space="preserve">. </w:t>
      </w:r>
      <w:r w:rsidR="000A34D3">
        <w:rPr>
          <w:rFonts w:ascii="Arial" w:hAnsi="Arial" w:cs="Arial"/>
          <w:sz w:val="20"/>
          <w:szCs w:val="20"/>
        </w:rPr>
        <w:t>Así mismo a</w:t>
      </w:r>
      <w:r w:rsidRPr="0006688B">
        <w:rPr>
          <w:rFonts w:ascii="Arial" w:hAnsi="Arial" w:cs="Arial"/>
          <w:sz w:val="20"/>
          <w:szCs w:val="20"/>
        </w:rPr>
        <w:t xml:space="preserve">utorizo a la organización de esta Regata a difundir en todo tipo de medios de comunicación escritos y audiovisuales, las imágenes recogidas en el evento. Me comprometo a someterme al Anuncio de Regatas, al Reglamento de Regatas de </w:t>
      </w:r>
      <w:r w:rsidR="000C7E81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0C7E81">
        <w:rPr>
          <w:rFonts w:ascii="Arial" w:hAnsi="Arial" w:cs="Arial"/>
          <w:sz w:val="20"/>
          <w:szCs w:val="20"/>
        </w:rPr>
        <w:t>World</w:t>
      </w:r>
      <w:proofErr w:type="spellEnd"/>
      <w:r w:rsidR="000C7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E81">
        <w:rPr>
          <w:rFonts w:ascii="Arial" w:hAnsi="Arial" w:cs="Arial"/>
          <w:sz w:val="20"/>
          <w:szCs w:val="20"/>
        </w:rPr>
        <w:t>Sailing</w:t>
      </w:r>
      <w:proofErr w:type="spellEnd"/>
      <w:r w:rsidRPr="0006688B">
        <w:rPr>
          <w:rFonts w:ascii="Arial" w:hAnsi="Arial" w:cs="Arial"/>
          <w:sz w:val="20"/>
          <w:szCs w:val="20"/>
        </w:rPr>
        <w:t xml:space="preserve"> y demás Reglas e Instrucciones bajo las que se corre esta regata.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6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043E4A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  <w:bookmarkStart w:id="37" w:name="__Fieldmark__39_1176585571"/>
        <w:tc>
          <w:tcPr>
            <w:tcW w:w="5200" w:type="dxa"/>
            <w:shd w:val="clear" w:color="auto" w:fill="auto"/>
          </w:tcPr>
          <w:p w:rsidR="00F8742E" w:rsidRPr="00195C9B" w:rsidRDefault="00043E4A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</w:tr>
    </w:tbl>
    <w:p w:rsidR="00F8742E" w:rsidRPr="00E92A37" w:rsidRDefault="00F8742E" w:rsidP="002A3671">
      <w:pPr>
        <w:jc w:val="both"/>
        <w:rPr>
          <w:rFonts w:ascii="Arial" w:hAnsi="Arial" w:cs="Arial"/>
        </w:rPr>
      </w:pPr>
    </w:p>
    <w:sectPr w:rsidR="00F8742E" w:rsidRPr="00E92A37" w:rsidSect="00F843AE">
      <w:footerReference w:type="default" r:id="rId9"/>
      <w:pgSz w:w="11906" w:h="16838"/>
      <w:pgMar w:top="1417" w:right="746" w:bottom="1417" w:left="90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6D" w:rsidRDefault="00160D6D">
      <w:r>
        <w:separator/>
      </w:r>
    </w:p>
  </w:endnote>
  <w:endnote w:type="continuationSeparator" w:id="0">
    <w:p w:rsidR="00160D6D" w:rsidRDefault="0016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77" w:type="dxa"/>
      <w:tblLayout w:type="fixed"/>
      <w:tblLook w:val="0000"/>
    </w:tblPr>
    <w:tblGrid>
      <w:gridCol w:w="3085"/>
      <w:gridCol w:w="9392"/>
    </w:tblGrid>
    <w:tr w:rsidR="00F8742E" w:rsidTr="000A34D3">
      <w:tc>
        <w:tcPr>
          <w:tcW w:w="3085" w:type="dxa"/>
          <w:shd w:val="clear" w:color="auto" w:fill="auto"/>
        </w:tcPr>
        <w:p w:rsidR="00F8742E" w:rsidRDefault="000C7E81" w:rsidP="000A34D3">
          <w:pPr>
            <w:pStyle w:val="Piedepgina"/>
            <w:ind w:right="-4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Enviar  a: 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F8742E" w:rsidRDefault="000C7E81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REAL CLUB NÁUTICO DE SANXENXO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t>TFNº :  986 80 34 00</w:t>
          </w:r>
        </w:p>
        <w:p w:rsidR="0006688B" w:rsidRDefault="0006688B" w:rsidP="0006688B">
          <w:pPr>
            <w:pStyle w:val="Piedepgina"/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="000C7E81" w:rsidRPr="00BB2771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carlos@rcnsanxenxo.com</w:t>
            </w:r>
          </w:hyperlink>
          <w:r w:rsidR="000C7E8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>/</w:t>
          </w:r>
          <w:r w:rsidR="000C7E8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</w:tc>
    </w:tr>
  </w:tbl>
  <w:p w:rsidR="00F8742E" w:rsidRPr="0006688B" w:rsidRDefault="00F8742E" w:rsidP="00B0265A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6D" w:rsidRDefault="00160D6D">
      <w:r>
        <w:separator/>
      </w:r>
    </w:p>
  </w:footnote>
  <w:footnote w:type="continuationSeparator" w:id="0">
    <w:p w:rsidR="00160D6D" w:rsidRDefault="00160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L77LRBB6EW6uir3hyKq8Q3F1VIU=" w:salt="PuaOCQEFyrT1sIcKGHB87g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22A03"/>
    <w:rsid w:val="000420FF"/>
    <w:rsid w:val="00043E4A"/>
    <w:rsid w:val="0005299B"/>
    <w:rsid w:val="000552AE"/>
    <w:rsid w:val="0006688B"/>
    <w:rsid w:val="000A34D3"/>
    <w:rsid w:val="000C7E81"/>
    <w:rsid w:val="000D4ED6"/>
    <w:rsid w:val="00113BB2"/>
    <w:rsid w:val="00160D6D"/>
    <w:rsid w:val="00195C9B"/>
    <w:rsid w:val="001C4FA0"/>
    <w:rsid w:val="001E3207"/>
    <w:rsid w:val="0022359B"/>
    <w:rsid w:val="00224D7E"/>
    <w:rsid w:val="00272DAB"/>
    <w:rsid w:val="00281F5F"/>
    <w:rsid w:val="002A3671"/>
    <w:rsid w:val="0039336B"/>
    <w:rsid w:val="003E6041"/>
    <w:rsid w:val="00437910"/>
    <w:rsid w:val="00494870"/>
    <w:rsid w:val="004E654E"/>
    <w:rsid w:val="005A5BFD"/>
    <w:rsid w:val="005C63C2"/>
    <w:rsid w:val="005D402D"/>
    <w:rsid w:val="005E4B24"/>
    <w:rsid w:val="006127BF"/>
    <w:rsid w:val="00622A03"/>
    <w:rsid w:val="00673EBD"/>
    <w:rsid w:val="006A664D"/>
    <w:rsid w:val="007B0EA2"/>
    <w:rsid w:val="007D2BE1"/>
    <w:rsid w:val="007D504A"/>
    <w:rsid w:val="007D5355"/>
    <w:rsid w:val="00863259"/>
    <w:rsid w:val="00881E4F"/>
    <w:rsid w:val="008C3C39"/>
    <w:rsid w:val="008C670F"/>
    <w:rsid w:val="0094127C"/>
    <w:rsid w:val="00944703"/>
    <w:rsid w:val="00965577"/>
    <w:rsid w:val="00992C70"/>
    <w:rsid w:val="009A5300"/>
    <w:rsid w:val="009B26F7"/>
    <w:rsid w:val="009E1044"/>
    <w:rsid w:val="00A31AE6"/>
    <w:rsid w:val="00A7640C"/>
    <w:rsid w:val="00A97476"/>
    <w:rsid w:val="00AF01C2"/>
    <w:rsid w:val="00B0265A"/>
    <w:rsid w:val="00B605E5"/>
    <w:rsid w:val="00B75AC2"/>
    <w:rsid w:val="00BA0FD5"/>
    <w:rsid w:val="00BC5A75"/>
    <w:rsid w:val="00C77C86"/>
    <w:rsid w:val="00CC05FF"/>
    <w:rsid w:val="00CD4A01"/>
    <w:rsid w:val="00D86E80"/>
    <w:rsid w:val="00DA4B6E"/>
    <w:rsid w:val="00DB227C"/>
    <w:rsid w:val="00E61ACE"/>
    <w:rsid w:val="00E92A37"/>
    <w:rsid w:val="00EB5DFF"/>
    <w:rsid w:val="00F843AE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5F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1F5F"/>
  </w:style>
  <w:style w:type="character" w:styleId="Hipervnculo">
    <w:name w:val="Hyperlink"/>
    <w:basedOn w:val="Fuentedeprrafopredeter1"/>
    <w:rsid w:val="00281F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81F5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281F5F"/>
    <w:pPr>
      <w:spacing w:after="120"/>
    </w:pPr>
  </w:style>
  <w:style w:type="paragraph" w:styleId="Lista">
    <w:name w:val="List"/>
    <w:basedOn w:val="Textoindependiente"/>
    <w:rsid w:val="00281F5F"/>
    <w:rPr>
      <w:rFonts w:cs="Lohit Hindi"/>
    </w:rPr>
  </w:style>
  <w:style w:type="paragraph" w:styleId="Epgrafe">
    <w:name w:val="caption"/>
    <w:basedOn w:val="Normal"/>
    <w:qFormat/>
    <w:rsid w:val="00281F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81F5F"/>
    <w:pPr>
      <w:suppressLineNumbers/>
    </w:pPr>
    <w:rPr>
      <w:rFonts w:cs="Lohit Hindi"/>
    </w:rPr>
  </w:style>
  <w:style w:type="paragraph" w:styleId="Encabezado">
    <w:name w:val="header"/>
    <w:basedOn w:val="Normal"/>
    <w:rsid w:val="00281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F5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81F5F"/>
    <w:pPr>
      <w:suppressLineNumbers/>
    </w:pPr>
  </w:style>
  <w:style w:type="paragraph" w:customStyle="1" w:styleId="Encabezadodelatabla">
    <w:name w:val="Encabezado de la tabla"/>
    <w:basedOn w:val="Contenidodelatabla"/>
    <w:rsid w:val="00281F5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C7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7C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carlos@rcnsanxenx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DESMARQUE\Regatas\2014\Aguete\I%20Regata%20Porto%20de%20Aguete%20-%20Trofeo%20Setga\Papeler&#237;a\Inscripci&#243;n%20Regata%20Porto%20de%20Agu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FBDB-09B1-4467-BE90-70BD9FFD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Inscripción Regata Porto de Aguete.dot</Template>
  <TotalTime>3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</Company>
  <LinksUpToDate>false</LinksUpToDate>
  <CharactersWithSpaces>2635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3</cp:revision>
  <cp:lastPrinted>1601-01-01T00:00:00Z</cp:lastPrinted>
  <dcterms:created xsi:type="dcterms:W3CDTF">2018-03-20T18:57:00Z</dcterms:created>
  <dcterms:modified xsi:type="dcterms:W3CDTF">2018-03-20T18:58:00Z</dcterms:modified>
</cp:coreProperties>
</file>